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CED06" w14:textId="77777777" w:rsidR="00BD21D4" w:rsidRDefault="00BD21D4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697DE54E" w14:textId="77777777" w:rsidR="00BD21D4" w:rsidRDefault="00BD21D4" w:rsidP="00BD21D4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1DD2D148" w14:textId="77777777" w:rsidR="006F108D" w:rsidRPr="006F108D" w:rsidRDefault="006F108D" w:rsidP="00BD21D4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B430A4F6452E4DDF810D205DB730B325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3B06D8">
        <w:rPr>
          <w:rFonts w:cstheme="minorHAnsi" w:hint="cs"/>
          <w:sz w:val="32"/>
          <w:szCs w:val="32"/>
          <w:rtl/>
        </w:rPr>
        <w:t>طلب التحويل المقدم من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637524917"/>
          <w:placeholder>
            <w:docPart w:val="15D2C0E3AD504BC49D5F5397247A9305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776205080"/>
          <w:placeholder>
            <w:docPart w:val="4113AB2AFDFA4025ADFF6FB39DE5DD28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1768656124"/>
          <w:placeholder>
            <w:docPart w:val="F6C5EA63A149419BB4FC52D1A08B55BE"/>
          </w:placeholder>
          <w:showingPlcHdr/>
          <w15:color w:val="3366FF"/>
          <w:text/>
        </w:sdtPr>
        <w:sdtEndPr/>
        <w:sdtContent>
          <w:r w:rsidR="00F72ED5" w:rsidRPr="003F0B0D">
            <w:rPr>
              <w:rStyle w:val="a5"/>
              <w:rtl/>
            </w:rPr>
            <w:t>انقر أو اضغط هنا لإدخال نص</w:t>
          </w:r>
          <w:r w:rsidR="00F72ED5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>.</w:t>
      </w:r>
    </w:p>
    <w:p w14:paraId="3BB378DE" w14:textId="77777777" w:rsidR="006F108D" w:rsidRDefault="006F108D" w:rsidP="00BD21D4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6F30C1F3" w14:textId="77777777" w:rsidR="006F108D" w:rsidRPr="00BC34AC" w:rsidRDefault="00BC34AC" w:rsidP="00BD21D4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1669CE">
        <w:rPr>
          <w:rFonts w:cstheme="minorHAnsi" w:hint="cs"/>
          <w:sz w:val="32"/>
          <w:szCs w:val="32"/>
          <w:rtl/>
        </w:rPr>
        <w:t xml:space="preserve">نظر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1669CE" w:rsidRPr="006F108D">
        <w:rPr>
          <w:rFonts w:cstheme="minorHAnsi"/>
          <w:sz w:val="32"/>
          <w:szCs w:val="32"/>
          <w:rtl/>
        </w:rPr>
        <w:t>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3B06D8">
        <w:rPr>
          <w:rFonts w:cstheme="minorHAnsi" w:hint="cs"/>
          <w:sz w:val="32"/>
          <w:szCs w:val="32"/>
          <w:rtl/>
        </w:rPr>
        <w:t xml:space="preserve">طلب التحويل 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392081204"/>
          <w:placeholder>
            <w:docPart w:val="479C5CCA6D3D41A18DE5151804669212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3B06D8" w:rsidRPr="003F0B0D">
            <w:rPr>
              <w:rStyle w:val="a5"/>
              <w:rtl/>
            </w:rPr>
            <w:t>اختيار عنصر</w:t>
          </w:r>
          <w:r w:rsidR="003B06D8" w:rsidRPr="003F0B0D">
            <w:rPr>
              <w:rStyle w:val="a5"/>
            </w:rPr>
            <w:t>.</w:t>
          </w:r>
        </w:sdtContent>
      </w:sdt>
      <w:r w:rsidR="003B06D8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335581905"/>
          <w:placeholder>
            <w:docPart w:val="BAD14A913BB449A89A31FDC963F78BA9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3B06D8" w:rsidRPr="003F0B0D">
            <w:rPr>
              <w:rStyle w:val="a5"/>
              <w:rtl/>
            </w:rPr>
            <w:t>اختيار عنصر</w:t>
          </w:r>
          <w:r w:rsidR="003B06D8" w:rsidRPr="003F0B0D">
            <w:rPr>
              <w:rStyle w:val="a5"/>
            </w:rPr>
            <w:t>.</w:t>
          </w:r>
        </w:sdtContent>
      </w:sdt>
      <w:r w:rsidR="003B06D8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1190132586"/>
          <w:placeholder>
            <w:docPart w:val="4C32896DAA2749FDAF41F69EE25F72FB"/>
          </w:placeholder>
          <w:showingPlcHdr/>
          <w15:color w:val="3366FF"/>
          <w:text/>
        </w:sdtPr>
        <w:sdtEndPr/>
        <w:sdtContent>
          <w:r w:rsidR="003B06D8" w:rsidRPr="003F0B0D">
            <w:rPr>
              <w:rStyle w:val="a5"/>
              <w:rtl/>
            </w:rPr>
            <w:t>انقر أو اضغط هنا لإدخال نص</w:t>
          </w:r>
          <w:r w:rsidR="003B06D8" w:rsidRPr="003F0B0D">
            <w:rPr>
              <w:rStyle w:val="a5"/>
            </w:rPr>
            <w:t>.</w:t>
          </w:r>
        </w:sdtContent>
      </w:sdt>
      <w:r w:rsidR="003B06D8">
        <w:rPr>
          <w:rFonts w:cstheme="minorHAnsi" w:hint="cs"/>
          <w:sz w:val="32"/>
          <w:szCs w:val="32"/>
          <w:rtl/>
        </w:rPr>
        <w:t>،</w:t>
      </w:r>
      <w:r w:rsidR="00BD21D4" w:rsidRPr="00BD21D4">
        <w:rPr>
          <w:rFonts w:cs="Calibri" w:hint="cs"/>
          <w:sz w:val="32"/>
          <w:szCs w:val="32"/>
          <w:rtl/>
        </w:rPr>
        <w:t xml:space="preserve"> </w:t>
      </w:r>
      <w:r w:rsidR="00BD21D4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586070138"/>
          <w:placeholder>
            <w:docPart w:val="20FD388A547F4A4D89D13900DE8063C8"/>
          </w:placeholder>
          <w:showingPlcHdr/>
          <w:text/>
        </w:sdtPr>
        <w:sdtEndPr/>
        <w:sdtContent>
          <w:r w:rsidR="00BD21D4" w:rsidRPr="00E166F4">
            <w:rPr>
              <w:rStyle w:val="a5"/>
              <w:rtl/>
            </w:rPr>
            <w:t>انقر أو اضغط هنا لإدخال نص</w:t>
          </w:r>
          <w:r w:rsidR="00BD21D4" w:rsidRPr="00E166F4">
            <w:rPr>
              <w:rStyle w:val="a5"/>
            </w:rPr>
            <w:t>.</w:t>
          </w:r>
        </w:sdtContent>
      </w:sdt>
      <w:r w:rsidR="00BD21D4">
        <w:rPr>
          <w:rFonts w:cs="Calibri" w:hint="cs"/>
          <w:sz w:val="32"/>
          <w:szCs w:val="32"/>
          <w:rtl/>
        </w:rPr>
        <w:t>)</w:t>
      </w:r>
      <w:r w:rsidR="00BD21D4" w:rsidRPr="00075C95">
        <w:rPr>
          <w:rFonts w:cs="Calibri"/>
          <w:sz w:val="32"/>
          <w:szCs w:val="32"/>
          <w:rtl/>
        </w:rPr>
        <w:t xml:space="preserve">، </w:t>
      </w:r>
      <w:r w:rsidR="003B06D8">
        <w:rPr>
          <w:rFonts w:cstheme="minorHAnsi" w:hint="cs"/>
          <w:sz w:val="32"/>
          <w:szCs w:val="32"/>
          <w:rtl/>
        </w:rPr>
        <w:t xml:space="preserve"> من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جهة المحول منها هنا"/>
          <w:tag w:val="اكتب اسم الجهة المحول منها هنا"/>
          <w:id w:val="-959102142"/>
          <w:placeholder>
            <w:docPart w:val="1C9F963C4467458084576E1A093C80A9"/>
          </w:placeholder>
          <w:showingPlcHdr/>
          <w15:color w:val="3366FF"/>
          <w:text/>
        </w:sdtPr>
        <w:sdtEndPr/>
        <w:sdtContent>
          <w:r w:rsidR="003B06D8" w:rsidRPr="003F0B0D">
            <w:rPr>
              <w:rStyle w:val="a5"/>
              <w:rtl/>
            </w:rPr>
            <w:t>انقر أو اضغط هنا لإدخال نص</w:t>
          </w:r>
          <w:r w:rsidR="003B06D8" w:rsidRPr="003F0B0D">
            <w:rPr>
              <w:rStyle w:val="a5"/>
            </w:rPr>
            <w:t>.</w:t>
          </w:r>
        </w:sdtContent>
      </w:sdt>
      <w:r w:rsidR="003B06D8">
        <w:rPr>
          <w:rFonts w:cstheme="minorHAnsi" w:hint="cs"/>
          <w:sz w:val="32"/>
          <w:szCs w:val="32"/>
          <w:rtl/>
        </w:rPr>
        <w:t xml:space="preserve"> إلى </w:t>
      </w:r>
      <w:r w:rsidR="00FC606C">
        <w:rPr>
          <w:rFonts w:cstheme="minorHAnsi" w:hint="cs"/>
          <w:sz w:val="32"/>
          <w:szCs w:val="32"/>
          <w:rtl/>
        </w:rPr>
        <w:t xml:space="preserve">برنامج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-826823388"/>
          <w:placeholder>
            <w:docPart w:val="E4FAFA48CC574A779D1A0729B4F1BD36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C606C" w:rsidRPr="003F0B0D">
            <w:rPr>
              <w:rStyle w:val="a5"/>
              <w:rtl/>
            </w:rPr>
            <w:t>اختيار عنصر</w:t>
          </w:r>
          <w:r w:rsidR="00FC606C" w:rsidRPr="003F0B0D">
            <w:rPr>
              <w:rStyle w:val="a5"/>
            </w:rPr>
            <w:t>.</w:t>
          </w:r>
        </w:sdtContent>
      </w:sdt>
      <w:r w:rsidR="00FC606C">
        <w:rPr>
          <w:rFonts w:cstheme="minorHAnsi" w:hint="cs"/>
          <w:sz w:val="32"/>
          <w:szCs w:val="32"/>
          <w:rtl/>
        </w:rPr>
        <w:t xml:space="preserve"> في القسم</w:t>
      </w:r>
      <w:r w:rsidR="00017BD4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3C8D774C" w14:textId="77777777" w:rsidR="006F108D" w:rsidRPr="00BD21D4" w:rsidRDefault="006F108D" w:rsidP="00BD21D4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2"/>
          <w:szCs w:val="2"/>
        </w:rPr>
      </w:pPr>
    </w:p>
    <w:p w14:paraId="1A26675E" w14:textId="77777777" w:rsidR="00D10A38" w:rsidRDefault="006F108D" w:rsidP="00BD21D4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33846504634C413CA5FC319E893A68C5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FA39FCB4EFE448FD8FF0BD5738FEF067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BD21D4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FC606C">
        <w:rPr>
          <w:rFonts w:cstheme="minorHAnsi" w:hint="cs"/>
          <w:sz w:val="32"/>
          <w:szCs w:val="32"/>
          <w:rtl/>
        </w:rPr>
        <w:t xml:space="preserve">طلب التحويل 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736973574"/>
          <w:placeholder>
            <w:docPart w:val="1838511B13464155968310521EABAEE9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FC606C" w:rsidRPr="003F0B0D">
            <w:rPr>
              <w:rStyle w:val="a5"/>
              <w:rtl/>
            </w:rPr>
            <w:t>اختيار عنصر</w:t>
          </w:r>
          <w:r w:rsidR="00FC606C" w:rsidRPr="003F0B0D">
            <w:rPr>
              <w:rStyle w:val="a5"/>
            </w:rPr>
            <w:t>.</w:t>
          </w:r>
        </w:sdtContent>
      </w:sdt>
      <w:r w:rsidR="00FC606C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-1022785987"/>
          <w:placeholder>
            <w:docPart w:val="C74877B48F904D24B2E3038CD5BF4F4D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C606C" w:rsidRPr="003F0B0D">
            <w:rPr>
              <w:rStyle w:val="a5"/>
              <w:rtl/>
            </w:rPr>
            <w:t>اختيار عنصر</w:t>
          </w:r>
          <w:r w:rsidR="00FC606C" w:rsidRPr="003F0B0D">
            <w:rPr>
              <w:rStyle w:val="a5"/>
            </w:rPr>
            <w:t>.</w:t>
          </w:r>
        </w:sdtContent>
      </w:sdt>
      <w:r w:rsidR="00FC606C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869425008"/>
          <w:placeholder>
            <w:docPart w:val="AD11B1E1A6F54DC48EDA90AE536FAA02"/>
          </w:placeholder>
          <w:showingPlcHdr/>
          <w15:color w:val="3366FF"/>
          <w:text/>
        </w:sdtPr>
        <w:sdtEndPr/>
        <w:sdtContent>
          <w:r w:rsidR="00FC606C" w:rsidRPr="003F0B0D">
            <w:rPr>
              <w:rStyle w:val="a5"/>
              <w:rtl/>
            </w:rPr>
            <w:t>انقر أو اضغط هنا لإدخال نص</w:t>
          </w:r>
          <w:r w:rsidR="00FC606C" w:rsidRPr="003F0B0D">
            <w:rPr>
              <w:rStyle w:val="a5"/>
            </w:rPr>
            <w:t>.</w:t>
          </w:r>
        </w:sdtContent>
      </w:sdt>
      <w:r w:rsidR="00FC606C">
        <w:rPr>
          <w:rFonts w:cstheme="minorHAnsi" w:hint="cs"/>
          <w:sz w:val="32"/>
          <w:szCs w:val="32"/>
          <w:rtl/>
        </w:rPr>
        <w:t>،</w:t>
      </w:r>
      <w:r w:rsidR="00BD21D4" w:rsidRPr="00BD21D4">
        <w:rPr>
          <w:rFonts w:cs="Calibri" w:hint="cs"/>
          <w:sz w:val="32"/>
          <w:szCs w:val="32"/>
          <w:rtl/>
        </w:rPr>
        <w:t xml:space="preserve"> </w:t>
      </w:r>
      <w:r w:rsidR="00BD21D4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636068244"/>
          <w:placeholder>
            <w:docPart w:val="7DAE89F6F7C24498AE29876233034360"/>
          </w:placeholder>
          <w:showingPlcHdr/>
          <w:text/>
        </w:sdtPr>
        <w:sdtEndPr/>
        <w:sdtContent>
          <w:r w:rsidR="00BD21D4" w:rsidRPr="00E166F4">
            <w:rPr>
              <w:rStyle w:val="a5"/>
              <w:rtl/>
            </w:rPr>
            <w:t>انقر أو اضغط هنا لإدخال نص</w:t>
          </w:r>
          <w:r w:rsidR="00BD21D4" w:rsidRPr="00E166F4">
            <w:rPr>
              <w:rStyle w:val="a5"/>
            </w:rPr>
            <w:t>.</w:t>
          </w:r>
        </w:sdtContent>
      </w:sdt>
      <w:r w:rsidR="00BD21D4">
        <w:rPr>
          <w:rFonts w:cs="Calibri" w:hint="cs"/>
          <w:sz w:val="32"/>
          <w:szCs w:val="32"/>
          <w:rtl/>
        </w:rPr>
        <w:t>)</w:t>
      </w:r>
      <w:r w:rsidR="00BD21D4" w:rsidRPr="00075C95">
        <w:rPr>
          <w:rFonts w:cs="Calibri"/>
          <w:sz w:val="32"/>
          <w:szCs w:val="32"/>
          <w:rtl/>
        </w:rPr>
        <w:t xml:space="preserve">، </w:t>
      </w:r>
      <w:r w:rsidR="00FC606C">
        <w:rPr>
          <w:rFonts w:cstheme="minorHAnsi" w:hint="cs"/>
          <w:sz w:val="32"/>
          <w:szCs w:val="32"/>
          <w:rtl/>
        </w:rPr>
        <w:t xml:space="preserve"> من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جهة المحول منها هنا"/>
          <w:tag w:val="اكتب اسم الجهة المحول منها هنا"/>
          <w:id w:val="-1789117290"/>
          <w:placeholder>
            <w:docPart w:val="DD3700F6316848E8BF90250E678E26A1"/>
          </w:placeholder>
          <w:showingPlcHdr/>
          <w15:color w:val="3366FF"/>
          <w:text/>
        </w:sdtPr>
        <w:sdtEndPr/>
        <w:sdtContent>
          <w:r w:rsidR="00FC606C" w:rsidRPr="003F0B0D">
            <w:rPr>
              <w:rStyle w:val="a5"/>
              <w:rtl/>
            </w:rPr>
            <w:t>انقر أو اضغط هنا لإدخال نص</w:t>
          </w:r>
          <w:r w:rsidR="00FC606C" w:rsidRPr="003F0B0D">
            <w:rPr>
              <w:rStyle w:val="a5"/>
            </w:rPr>
            <w:t>.</w:t>
          </w:r>
        </w:sdtContent>
      </w:sdt>
      <w:r w:rsidR="00FC606C">
        <w:rPr>
          <w:rFonts w:cstheme="minorHAnsi" w:hint="cs"/>
          <w:sz w:val="32"/>
          <w:szCs w:val="32"/>
          <w:rtl/>
        </w:rPr>
        <w:t xml:space="preserve"> إلى برنامج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-1576190981"/>
          <w:placeholder>
            <w:docPart w:val="74877687EDEB412B8D86A8D0048D278D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C606C" w:rsidRPr="003F0B0D">
            <w:rPr>
              <w:rStyle w:val="a5"/>
              <w:rtl/>
            </w:rPr>
            <w:t>اختيار عنصر</w:t>
          </w:r>
          <w:r w:rsidR="00FC606C" w:rsidRPr="003F0B0D">
            <w:rPr>
              <w:rStyle w:val="a5"/>
            </w:rPr>
            <w:t>.</w:t>
          </w:r>
        </w:sdtContent>
      </w:sdt>
      <w:r w:rsidR="00FC606C">
        <w:rPr>
          <w:rFonts w:cstheme="minorHAnsi" w:hint="cs"/>
          <w:sz w:val="32"/>
          <w:szCs w:val="32"/>
          <w:rtl/>
        </w:rPr>
        <w:t xml:space="preserve"> في القسم</w:t>
      </w:r>
      <w:r w:rsidR="006D38C7">
        <w:rPr>
          <w:rFonts w:cstheme="minorHAnsi" w:hint="cs"/>
          <w:sz w:val="32"/>
          <w:szCs w:val="32"/>
          <w:rtl/>
        </w:rPr>
        <w:t>.</w:t>
      </w:r>
    </w:p>
    <w:p w14:paraId="4E5842EF" w14:textId="77777777" w:rsidR="006F108D" w:rsidRPr="006F108D" w:rsidRDefault="006F108D" w:rsidP="00BD21D4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D96D3A">
        <w:rPr>
          <w:rFonts w:cstheme="minorHAnsi" w:hint="cs"/>
          <w:sz w:val="32"/>
          <w:szCs w:val="32"/>
          <w:rtl/>
        </w:rPr>
        <w:t xml:space="preserve"> القاعدة التنفيذية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6D3A">
        <w:rPr>
          <w:rFonts w:cstheme="minorHAnsi" w:hint="cs"/>
          <w:sz w:val="32"/>
          <w:szCs w:val="32"/>
          <w:rtl/>
        </w:rPr>
        <w:t>للمادة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FC606C">
        <w:rPr>
          <w:rFonts w:cstheme="minorHAnsi" w:hint="cs"/>
          <w:sz w:val="32"/>
          <w:szCs w:val="32"/>
          <w:rtl/>
        </w:rPr>
        <w:t>30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</w:t>
      </w:r>
      <w:r w:rsidR="00D96D3A">
        <w:rPr>
          <w:rFonts w:cstheme="minorHAnsi" w:hint="cs"/>
          <w:sz w:val="32"/>
          <w:szCs w:val="32"/>
          <w:rtl/>
        </w:rPr>
        <w:t>للدراسات العليا وقواعدها التنفيذية بجامعة القصيم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2B0CB719" w14:textId="77777777" w:rsidR="006F108D" w:rsidRPr="006F108D" w:rsidRDefault="00A14848" w:rsidP="00BD21D4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  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>وإحالة القرار إلى مشرف الدراسات العليا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21D8FF9E" w14:textId="77777777" w:rsidR="002F7373" w:rsidRPr="00571CE8" w:rsidRDefault="002F7373" w:rsidP="00DD06E0">
      <w:pPr>
        <w:bidi/>
        <w:rPr>
          <w:rtl/>
        </w:rPr>
      </w:pPr>
    </w:p>
    <w:p w14:paraId="1CD31975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3105" w14:textId="77777777" w:rsidR="00BD21D4" w:rsidRDefault="00BD21D4" w:rsidP="00B26B78">
      <w:pPr>
        <w:spacing w:after="0" w:line="240" w:lineRule="auto"/>
      </w:pPr>
      <w:r>
        <w:separator/>
      </w:r>
    </w:p>
  </w:endnote>
  <w:endnote w:type="continuationSeparator" w:id="0">
    <w:p w14:paraId="32517973" w14:textId="77777777" w:rsidR="00BD21D4" w:rsidRDefault="00BD21D4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B8AA" w14:textId="77777777" w:rsidR="00BD21D4" w:rsidRDefault="00BD21D4" w:rsidP="00B26B78">
      <w:pPr>
        <w:spacing w:after="0" w:line="240" w:lineRule="auto"/>
      </w:pPr>
      <w:r>
        <w:separator/>
      </w:r>
    </w:p>
  </w:footnote>
  <w:footnote w:type="continuationSeparator" w:id="0">
    <w:p w14:paraId="1D422646" w14:textId="77777777" w:rsidR="00BD21D4" w:rsidRDefault="00BD21D4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16B9" w14:textId="77777777" w:rsidR="00B26B78" w:rsidRDefault="00B26B78">
    <w:pPr>
      <w:pStyle w:val="a3"/>
    </w:pPr>
  </w:p>
  <w:p w14:paraId="606BA054" w14:textId="77777777" w:rsidR="00B26B78" w:rsidRPr="00B26B78" w:rsidRDefault="00B26B78" w:rsidP="00BD21D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D4"/>
    <w:rsid w:val="00002C5F"/>
    <w:rsid w:val="00017BD4"/>
    <w:rsid w:val="000260A9"/>
    <w:rsid w:val="000620BF"/>
    <w:rsid w:val="000821F7"/>
    <w:rsid w:val="000C1147"/>
    <w:rsid w:val="000C6956"/>
    <w:rsid w:val="00160FF3"/>
    <w:rsid w:val="001669CE"/>
    <w:rsid w:val="00193026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36612"/>
    <w:rsid w:val="006664F2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7958"/>
    <w:rsid w:val="008C150C"/>
    <w:rsid w:val="008C2A49"/>
    <w:rsid w:val="008C73A4"/>
    <w:rsid w:val="008E3D33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087D"/>
    <w:rsid w:val="00B26B78"/>
    <w:rsid w:val="00B42DAA"/>
    <w:rsid w:val="00B514A0"/>
    <w:rsid w:val="00BC34AC"/>
    <w:rsid w:val="00BD21D4"/>
    <w:rsid w:val="00BD767A"/>
    <w:rsid w:val="00BE5E46"/>
    <w:rsid w:val="00C85087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43178"/>
    <w:rsid w:val="00F4527C"/>
    <w:rsid w:val="00F53F08"/>
    <w:rsid w:val="00F66067"/>
    <w:rsid w:val="00F72ED5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2D2CC5"/>
  <w15:chartTrackingRefBased/>
  <w15:docId w15:val="{E56908BF-5CBB-485F-8909-C61FE70D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38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91;&#1604;&#1576;%20&#1578;&#1581;&#1608;&#1610;&#160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30A4F6452E4DDF810D205DB730B3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72973A-1074-423F-B09B-794844CAD5EA}"/>
      </w:docPartPr>
      <w:docPartBody>
        <w:p w:rsidR="00F26AC7" w:rsidRDefault="00FA3CE0">
          <w:pPr>
            <w:pStyle w:val="B430A4F6452E4DDF810D205DB730B325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15D2C0E3AD504BC49D5F5397247A93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747C14-7CA6-436F-AD6C-06C483339C82}"/>
      </w:docPartPr>
      <w:docPartBody>
        <w:p w:rsidR="00F26AC7" w:rsidRDefault="00FA3CE0">
          <w:pPr>
            <w:pStyle w:val="15D2C0E3AD504BC49D5F5397247A9305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4113AB2AFDFA4025ADFF6FB39DE5DD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2F9902-3FFF-453B-B736-D13DA3ACB396}"/>
      </w:docPartPr>
      <w:docPartBody>
        <w:p w:rsidR="00F26AC7" w:rsidRDefault="00FA3CE0">
          <w:pPr>
            <w:pStyle w:val="4113AB2AFDFA4025ADFF6FB39DE5DD28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6C5EA63A149419BB4FC52D1A08B55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8109A2-3902-49E4-A7BC-8CC12CF1EC10}"/>
      </w:docPartPr>
      <w:docPartBody>
        <w:p w:rsidR="00F26AC7" w:rsidRDefault="00FA3CE0">
          <w:pPr>
            <w:pStyle w:val="F6C5EA63A149419BB4FC52D1A08B55BE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479C5CCA6D3D41A18DE51518046692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00FD10-68A3-46CB-AE27-676095E25F8C}"/>
      </w:docPartPr>
      <w:docPartBody>
        <w:p w:rsidR="00F26AC7" w:rsidRDefault="00FA3CE0">
          <w:pPr>
            <w:pStyle w:val="479C5CCA6D3D41A18DE5151804669212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BAD14A913BB449A89A31FDC963F78B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AB01F8-212B-490B-A74E-724983F2CBD4}"/>
      </w:docPartPr>
      <w:docPartBody>
        <w:p w:rsidR="00F26AC7" w:rsidRDefault="00FA3CE0">
          <w:pPr>
            <w:pStyle w:val="BAD14A913BB449A89A31FDC963F78BA9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4C32896DAA2749FDAF41F69EE25F72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E19EFF-FA58-4B7D-BBE8-6E52F2F55340}"/>
      </w:docPartPr>
      <w:docPartBody>
        <w:p w:rsidR="00F26AC7" w:rsidRDefault="00FA3CE0">
          <w:pPr>
            <w:pStyle w:val="4C32896DAA2749FDAF41F69EE25F72FB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1C9F963C4467458084576E1A093C80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5C5CA3-2714-4512-9F68-1448134EFA50}"/>
      </w:docPartPr>
      <w:docPartBody>
        <w:p w:rsidR="00F26AC7" w:rsidRDefault="00FA3CE0">
          <w:pPr>
            <w:pStyle w:val="1C9F963C4467458084576E1A093C80A9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E4FAFA48CC574A779D1A0729B4F1BD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AAD0B2-C409-4B98-B92F-FCDDAC17C267}"/>
      </w:docPartPr>
      <w:docPartBody>
        <w:p w:rsidR="00F26AC7" w:rsidRDefault="00FA3CE0">
          <w:pPr>
            <w:pStyle w:val="E4FAFA48CC574A779D1A0729B4F1BD36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3846504634C413CA5FC319E893A68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2E2944-A27D-4072-A7C2-3471831004B5}"/>
      </w:docPartPr>
      <w:docPartBody>
        <w:p w:rsidR="00F26AC7" w:rsidRDefault="00FA3CE0">
          <w:pPr>
            <w:pStyle w:val="33846504634C413CA5FC319E893A68C5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A39FCB4EFE448FD8FF0BD5738FEF0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8EBC52-F9FD-40C2-A82F-A7ED3D6EB9F8}"/>
      </w:docPartPr>
      <w:docPartBody>
        <w:p w:rsidR="00F26AC7" w:rsidRDefault="00FA3CE0">
          <w:pPr>
            <w:pStyle w:val="FA39FCB4EFE448FD8FF0BD5738FEF067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1838511B13464155968310521EABAE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60517B-CB43-40FB-BD40-CFEDB0C802BE}"/>
      </w:docPartPr>
      <w:docPartBody>
        <w:p w:rsidR="00F26AC7" w:rsidRDefault="00FA3CE0">
          <w:pPr>
            <w:pStyle w:val="1838511B13464155968310521EABAEE9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C74877B48F904D24B2E3038CD5BF4F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E39BF8-07E8-4241-B078-72863FAFD4C4}"/>
      </w:docPartPr>
      <w:docPartBody>
        <w:p w:rsidR="00F26AC7" w:rsidRDefault="00FA3CE0">
          <w:pPr>
            <w:pStyle w:val="C74877B48F904D24B2E3038CD5BF4F4D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AD11B1E1A6F54DC48EDA90AE536FAA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798C9D-90A7-46D3-910F-08892FF5D4A6}"/>
      </w:docPartPr>
      <w:docPartBody>
        <w:p w:rsidR="00F26AC7" w:rsidRDefault="00FA3CE0">
          <w:pPr>
            <w:pStyle w:val="AD11B1E1A6F54DC48EDA90AE536FAA0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DD3700F6316848E8BF90250E678E26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82A094-94E2-4DF2-8EE0-95BF4A804A1D}"/>
      </w:docPartPr>
      <w:docPartBody>
        <w:p w:rsidR="00F26AC7" w:rsidRDefault="00FA3CE0">
          <w:pPr>
            <w:pStyle w:val="DD3700F6316848E8BF90250E678E26A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74877687EDEB412B8D86A8D0048D27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224E05-B406-4E97-81D8-6BF422F1CE7E}"/>
      </w:docPartPr>
      <w:docPartBody>
        <w:p w:rsidR="00F26AC7" w:rsidRDefault="00FA3CE0">
          <w:pPr>
            <w:pStyle w:val="74877687EDEB412B8D86A8D0048D278D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0FD388A547F4A4D89D13900DE8063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AE131E-0370-4ECF-B056-79C3A8C1C070}"/>
      </w:docPartPr>
      <w:docPartBody>
        <w:p w:rsidR="00F26AC7" w:rsidRDefault="00FA3CE0" w:rsidP="00FA3CE0">
          <w:pPr>
            <w:pStyle w:val="20FD388A547F4A4D89D13900DE8063C8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7DAE89F6F7C24498AE298762330343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6FAE7E-6091-4E18-981D-61B61381DE3E}"/>
      </w:docPartPr>
      <w:docPartBody>
        <w:p w:rsidR="00F26AC7" w:rsidRDefault="00FA3CE0" w:rsidP="00FA3CE0">
          <w:pPr>
            <w:pStyle w:val="7DAE89F6F7C24498AE29876233034360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E0"/>
    <w:rsid w:val="00F26AC7"/>
    <w:rsid w:val="00F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CE0"/>
    <w:rPr>
      <w:color w:val="808080"/>
    </w:rPr>
  </w:style>
  <w:style w:type="paragraph" w:customStyle="1" w:styleId="2D90822651C44CE79F32A11B45AC2B5B">
    <w:name w:val="2D90822651C44CE79F32A11B45AC2B5B"/>
    <w:pPr>
      <w:bidi/>
    </w:pPr>
  </w:style>
  <w:style w:type="paragraph" w:customStyle="1" w:styleId="B430A4F6452E4DDF810D205DB730B325">
    <w:name w:val="B430A4F6452E4DDF810D205DB730B325"/>
    <w:pPr>
      <w:bidi/>
    </w:pPr>
  </w:style>
  <w:style w:type="paragraph" w:customStyle="1" w:styleId="15D2C0E3AD504BC49D5F5397247A9305">
    <w:name w:val="15D2C0E3AD504BC49D5F5397247A9305"/>
    <w:pPr>
      <w:bidi/>
    </w:pPr>
  </w:style>
  <w:style w:type="paragraph" w:customStyle="1" w:styleId="4113AB2AFDFA4025ADFF6FB39DE5DD28">
    <w:name w:val="4113AB2AFDFA4025ADFF6FB39DE5DD28"/>
    <w:pPr>
      <w:bidi/>
    </w:pPr>
  </w:style>
  <w:style w:type="paragraph" w:customStyle="1" w:styleId="F6C5EA63A149419BB4FC52D1A08B55BE">
    <w:name w:val="F6C5EA63A149419BB4FC52D1A08B55BE"/>
    <w:pPr>
      <w:bidi/>
    </w:pPr>
  </w:style>
  <w:style w:type="paragraph" w:customStyle="1" w:styleId="479C5CCA6D3D41A18DE5151804669212">
    <w:name w:val="479C5CCA6D3D41A18DE5151804669212"/>
    <w:pPr>
      <w:bidi/>
    </w:pPr>
  </w:style>
  <w:style w:type="paragraph" w:customStyle="1" w:styleId="BAD14A913BB449A89A31FDC963F78BA9">
    <w:name w:val="BAD14A913BB449A89A31FDC963F78BA9"/>
    <w:pPr>
      <w:bidi/>
    </w:pPr>
  </w:style>
  <w:style w:type="paragraph" w:customStyle="1" w:styleId="4C32896DAA2749FDAF41F69EE25F72FB">
    <w:name w:val="4C32896DAA2749FDAF41F69EE25F72FB"/>
    <w:pPr>
      <w:bidi/>
    </w:pPr>
  </w:style>
  <w:style w:type="paragraph" w:customStyle="1" w:styleId="1C9F963C4467458084576E1A093C80A9">
    <w:name w:val="1C9F963C4467458084576E1A093C80A9"/>
    <w:pPr>
      <w:bidi/>
    </w:pPr>
  </w:style>
  <w:style w:type="paragraph" w:customStyle="1" w:styleId="E4FAFA48CC574A779D1A0729B4F1BD36">
    <w:name w:val="E4FAFA48CC574A779D1A0729B4F1BD36"/>
    <w:pPr>
      <w:bidi/>
    </w:pPr>
  </w:style>
  <w:style w:type="paragraph" w:customStyle="1" w:styleId="33846504634C413CA5FC319E893A68C5">
    <w:name w:val="33846504634C413CA5FC319E893A68C5"/>
    <w:pPr>
      <w:bidi/>
    </w:pPr>
  </w:style>
  <w:style w:type="paragraph" w:customStyle="1" w:styleId="FA39FCB4EFE448FD8FF0BD5738FEF067">
    <w:name w:val="FA39FCB4EFE448FD8FF0BD5738FEF067"/>
    <w:pPr>
      <w:bidi/>
    </w:pPr>
  </w:style>
  <w:style w:type="paragraph" w:customStyle="1" w:styleId="1838511B13464155968310521EABAEE9">
    <w:name w:val="1838511B13464155968310521EABAEE9"/>
    <w:pPr>
      <w:bidi/>
    </w:pPr>
  </w:style>
  <w:style w:type="paragraph" w:customStyle="1" w:styleId="C74877B48F904D24B2E3038CD5BF4F4D">
    <w:name w:val="C74877B48F904D24B2E3038CD5BF4F4D"/>
    <w:pPr>
      <w:bidi/>
    </w:pPr>
  </w:style>
  <w:style w:type="paragraph" w:customStyle="1" w:styleId="AD11B1E1A6F54DC48EDA90AE536FAA02">
    <w:name w:val="AD11B1E1A6F54DC48EDA90AE536FAA02"/>
    <w:pPr>
      <w:bidi/>
    </w:pPr>
  </w:style>
  <w:style w:type="paragraph" w:customStyle="1" w:styleId="DD3700F6316848E8BF90250E678E26A1">
    <w:name w:val="DD3700F6316848E8BF90250E678E26A1"/>
    <w:pPr>
      <w:bidi/>
    </w:pPr>
  </w:style>
  <w:style w:type="paragraph" w:customStyle="1" w:styleId="74877687EDEB412B8D86A8D0048D278D">
    <w:name w:val="74877687EDEB412B8D86A8D0048D278D"/>
    <w:pPr>
      <w:bidi/>
    </w:pPr>
  </w:style>
  <w:style w:type="paragraph" w:customStyle="1" w:styleId="D19C874EBB89439894BAFD9945B7C495">
    <w:name w:val="D19C874EBB89439894BAFD9945B7C495"/>
    <w:rsid w:val="00FA3CE0"/>
    <w:pPr>
      <w:bidi/>
    </w:pPr>
  </w:style>
  <w:style w:type="paragraph" w:customStyle="1" w:styleId="20FD388A547F4A4D89D13900DE8063C8">
    <w:name w:val="20FD388A547F4A4D89D13900DE8063C8"/>
    <w:rsid w:val="00FA3CE0"/>
    <w:pPr>
      <w:bidi/>
    </w:pPr>
  </w:style>
  <w:style w:type="paragraph" w:customStyle="1" w:styleId="7DAE89F6F7C24498AE29876233034360">
    <w:name w:val="7DAE89F6F7C24498AE29876233034360"/>
    <w:rsid w:val="00FA3CE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تحويل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2023-09-16T07:06:00Z</dcterms:created>
  <dcterms:modified xsi:type="dcterms:W3CDTF">2023-09-16T07:06:00Z</dcterms:modified>
</cp:coreProperties>
</file>